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56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40640</wp:posOffset>
                </wp:positionV>
                <wp:extent cx="1219200" cy="19431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F3" w:rsidRPr="008A0070" w:rsidRDefault="00BA2DF3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PAD FUNCTIONS: 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2DF3" w:rsidRPr="008A0070" w:rsidRDefault="00BA2DF3" w:rsidP="004F1D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V 1+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3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IN A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4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IN B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V 1-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STROBE B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9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OUT B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10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GND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11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OUT A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13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STROBE A</w:t>
                            </w:r>
                          </w:p>
                          <w:p w:rsidR="00BA2DF3" w:rsidRPr="008A0070" w:rsidRDefault="00BA2DF3" w:rsidP="004F1D3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>14</w:t>
                            </w:r>
                            <w:r w:rsidRPr="008A0070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V 2+</w:t>
                            </w:r>
                          </w:p>
                          <w:p w:rsidR="00BA2DF3" w:rsidRPr="00D57F55" w:rsidRDefault="00BA2DF3" w:rsidP="004F1D3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A2DF3" w:rsidRPr="004F1D3F" w:rsidRDefault="00BA2DF3" w:rsidP="004F1D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pt;margin-top:3.2pt;width:9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NJgAIAABE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" stroked="f">
                <v:textbox>
                  <w:txbxContent>
                    <w:p w:rsidR="00BA2DF3" w:rsidRPr="008A0070" w:rsidRDefault="00BA2DF3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  <w:u w:val="single"/>
                        </w:rPr>
                        <w:t xml:space="preserve">PAD FUNCTIONS: 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BA2DF3" w:rsidRPr="008A0070" w:rsidRDefault="00BA2DF3" w:rsidP="004F1D3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V 1+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3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IN A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4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IN B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6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V 1-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8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STROBE B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9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OUT B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10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GND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11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OUT A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13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STROBE A</w:t>
                      </w:r>
                    </w:p>
                    <w:p w:rsidR="00BA2DF3" w:rsidRPr="008A0070" w:rsidRDefault="00BA2DF3" w:rsidP="004F1D3F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8A0070">
                        <w:rPr>
                          <w:b/>
                          <w:sz w:val="18"/>
                          <w:szCs w:val="24"/>
                        </w:rPr>
                        <w:t>14</w:t>
                      </w:r>
                      <w:r w:rsidRPr="008A0070">
                        <w:rPr>
                          <w:b/>
                          <w:sz w:val="18"/>
                          <w:szCs w:val="24"/>
                        </w:rPr>
                        <w:tab/>
                        <w:t>V 2+</w:t>
                      </w:r>
                    </w:p>
                    <w:p w:rsidR="00BA2DF3" w:rsidRPr="00D57F55" w:rsidRDefault="00BA2DF3" w:rsidP="004F1D3F">
                      <w:pPr>
                        <w:rPr>
                          <w:b/>
                          <w:szCs w:val="24"/>
                        </w:rPr>
                      </w:pPr>
                    </w:p>
                    <w:p w:rsidR="00BA2DF3" w:rsidRPr="004F1D3F" w:rsidRDefault="00BA2DF3" w:rsidP="004F1D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56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105410</wp:posOffset>
                </wp:positionV>
                <wp:extent cx="2969895" cy="329438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3294380"/>
                          <a:chOff x="2599" y="5025"/>
                          <a:chExt cx="4677" cy="5188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2826" y="5025"/>
                            <a:ext cx="4450" cy="5188"/>
                            <a:chOff x="2826" y="5025"/>
                            <a:chExt cx="4450" cy="5188"/>
                          </a:xfrm>
                        </wpg:grpSpPr>
                        <wpg:grpSp>
                          <wpg:cNvPr id="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436" y="6028"/>
                              <a:ext cx="2840" cy="4185"/>
                              <a:chOff x="4436" y="6028"/>
                              <a:chExt cx="2840" cy="4185"/>
                            </a:xfrm>
                          </wpg:grpSpPr>
                          <wpg:grpSp>
                            <wpg:cNvPr id="5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6296"/>
                                <a:ext cx="2840" cy="3575"/>
                                <a:chOff x="3240" y="5260"/>
                                <a:chExt cx="4380" cy="5480"/>
                              </a:xfrm>
                            </wpg:grpSpPr>
                            <wps:wsp>
                              <wps:cNvPr id="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260"/>
                                  <a:ext cx="4380" cy="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770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562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64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550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550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750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916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100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0" y="100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0080"/>
                                  <a:ext cx="46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2" y="10006"/>
                                <a:ext cx="245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3          </w:t>
                                  </w:r>
                                  <w:r w:rsidR="0038462E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     4               </w:t>
                                  </w:r>
                                  <w:r w:rsidR="0038462E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2" y="6028"/>
                                <a:ext cx="245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 w:rsidP="00BA2DF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13                   </w:t>
                                  </w:r>
                                  <w:r w:rsidR="0038462E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      11     </w:t>
                                  </w:r>
                                  <w:r w:rsidR="0038462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 xml:space="preserve">  10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4" y="7757"/>
                                <a:ext cx="4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 w:rsidP="00BA2DF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8" y="7172"/>
                                <a:ext cx="29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 w:rsidP="00BA2DF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7888"/>
                                <a:ext cx="4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 w:rsidP="00BA2DF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4" y="8840"/>
                                <a:ext cx="4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DF3" w:rsidRPr="0038462E" w:rsidRDefault="00BA2DF3" w:rsidP="00BA2DF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8462E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" y="7869"/>
                              <a:ext cx="662" cy="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664" w:rsidRPr="0038462E" w:rsidRDefault="00923664" w:rsidP="009236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8462E">
                                  <w:rPr>
                                    <w:b/>
                                    <w:sz w:val="18"/>
                                  </w:rPr>
                                  <w:t>49 mils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025"/>
                              <a:ext cx="64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664" w:rsidRPr="0038462E" w:rsidRDefault="00923664" w:rsidP="009236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8462E">
                                  <w:rPr>
                                    <w:b/>
                                    <w:sz w:val="18"/>
                                  </w:rPr>
                                  <w:t>39 mils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6235"/>
                            <a:ext cx="649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62E" w:rsidRPr="00EE0289" w:rsidRDefault="0038462E" w:rsidP="003846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E0289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8462E" w:rsidRPr="00EE0289" w:rsidRDefault="0038462E" w:rsidP="003846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E0289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6910"/>
                            <a:ext cx="208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62E" w:rsidRPr="0038462E" w:rsidRDefault="0038462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8462E">
                                <w:rPr>
                                  <w:b/>
                                  <w:sz w:val="14"/>
                                </w:rPr>
                                <w:t>4002A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68" y="6531"/>
                            <a:ext cx="1168" cy="5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112.5pt;margin-top:8.3pt;width:233.85pt;height:259.4pt;z-index:251658240" coordorigin="2599,5025" coordsize="4677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">
                <v:group id="Group 31" o:spid="_x0000_s1028" style="position:absolute;left:2826;top:5025;width:4450;height:5188" coordorigin="2826,5025" coordsize="4450,5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6" o:spid="_x0000_s1029" style="position:absolute;left:4436;top:6028;width:2840;height:4185" coordorigin="4436,6028" coordsize="2840,4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5" o:spid="_x0000_s1030" style="position:absolute;left:4436;top:6296;width:2840;height:3575" coordorigin="3240,5260" coordsize="4380,5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14" o:spid="_x0000_s1031" style="position:absolute;left:3240;top:5260;width:438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" o:spid="_x0000_s1032" style="position:absolute;left:3480;top:770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5" o:spid="_x0000_s1033" style="position:absolute;left:3480;top:56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" o:spid="_x0000_s1034" style="position:absolute;left:3840;top:64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7" o:spid="_x0000_s1035" style="position:absolute;left:5940;top:550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" o:spid="_x0000_s1036" style="position:absolute;left:6800;top:550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9" o:spid="_x0000_s1037" style="position:absolute;left:6540;top:750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0" o:spid="_x0000_s1038" style="position:absolute;left:6540;top:916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1" o:spid="_x0000_s1039" style="position:absolute;left:3480;top:100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2" o:spid="_x0000_s1040" style="position:absolute;left:4940;top:100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3" o:spid="_x0000_s1041" style="position:absolute;left:6800;top:1008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  <v:shape id="Text Box 16" o:spid="_x0000_s1042" type="#_x0000_t202" style="position:absolute;left:4692;top:10006;width:24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<v:textbox style="mso-fit-shape-to-text:t" inset="0,0,0,0">
                        <w:txbxContent>
                          <w:p w:rsidR="00BA2DF3" w:rsidRPr="0038462E" w:rsidRDefault="00BA2DF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3          </w:t>
                            </w:r>
                            <w:r w:rsidR="0038462E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     4               </w:t>
                            </w:r>
                            <w:r w:rsidR="0038462E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     6</w:t>
                            </w:r>
                          </w:p>
                        </w:txbxContent>
                      </v:textbox>
                    </v:shape>
                    <v:shape id="Text Box 17" o:spid="_x0000_s1043" type="#_x0000_t202" style="position:absolute;left:4692;top:6028;width:24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BA2DF3" w:rsidRPr="0038462E" w:rsidRDefault="00BA2DF3" w:rsidP="00BA2DF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13                   </w:t>
                            </w:r>
                            <w:r w:rsidR="0038462E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      11     </w:t>
                            </w:r>
                            <w:r w:rsidR="0038462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8462E">
                              <w:rPr>
                                <w:b/>
                                <w:sz w:val="18"/>
                              </w:rPr>
                              <w:t xml:space="preserve">  10           </w:t>
                            </w:r>
                          </w:p>
                        </w:txbxContent>
                      </v:textbox>
                    </v:shape>
                    <v:shape id="Text Box 18" o:spid="_x0000_s1044" type="#_x0000_t202" style="position:absolute;left:6054;top:7757;width:4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  <v:textbox style="mso-fit-shape-to-text:t" inset="0,0,0,0">
                        <w:txbxContent>
                          <w:p w:rsidR="00BA2DF3" w:rsidRPr="0038462E" w:rsidRDefault="00BA2DF3" w:rsidP="00BA2DF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9" o:spid="_x0000_s1045" type="#_x0000_t202" style="position:absolute;left:5248;top:7172;width:29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BA2DF3" w:rsidRPr="0038462E" w:rsidRDefault="00BA2DF3" w:rsidP="00BA2DF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20" o:spid="_x0000_s1046" type="#_x0000_t202" style="position:absolute;left:4992;top:7888;width:4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BA2DF3" w:rsidRPr="0038462E" w:rsidRDefault="00BA2DF3" w:rsidP="00BA2DF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1" o:spid="_x0000_s1047" type="#_x0000_t202" style="position:absolute;left:6054;top:8840;width:4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<v:textbox style="mso-fit-shape-to-text:t" inset="0,0,0,0">
                        <w:txbxContent>
                          <w:p w:rsidR="00BA2DF3" w:rsidRPr="0038462E" w:rsidRDefault="00BA2DF3" w:rsidP="00BA2DF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38462E"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23" o:spid="_x0000_s1048" type="#_x0000_t202" style="position:absolute;left:2826;top:7869;width:662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923664" w:rsidRPr="0038462E" w:rsidRDefault="00923664" w:rsidP="00923664">
                          <w:pPr>
                            <w:rPr>
                              <w:b/>
                              <w:sz w:val="18"/>
                            </w:rPr>
                          </w:pPr>
                          <w:r w:rsidRPr="0038462E">
                            <w:rPr>
                              <w:b/>
                              <w:sz w:val="18"/>
                            </w:rPr>
                            <w:t>49 mils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5423;top:5025;width:6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923664" w:rsidRPr="0038462E" w:rsidRDefault="00923664" w:rsidP="00923664">
                          <w:pPr>
                            <w:rPr>
                              <w:b/>
                              <w:sz w:val="18"/>
                            </w:rPr>
                          </w:pPr>
                          <w:r w:rsidRPr="0038462E">
                            <w:rPr>
                              <w:b/>
                              <w:sz w:val="18"/>
                            </w:rPr>
                            <w:t>39 mils</w:t>
                          </w:r>
                        </w:p>
                      </w:txbxContent>
                    </v:textbox>
                  </v:shape>
                </v:group>
                <v:shape id="Text Box 29" o:spid="_x0000_s1050" type="#_x0000_t202" style="position:absolute;left:2599;top:6235;width:64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38462E" w:rsidRPr="00EE0289" w:rsidRDefault="0038462E" w:rsidP="0038462E">
                        <w:pPr>
                          <w:rPr>
                            <w:b/>
                            <w:sz w:val="16"/>
                          </w:rPr>
                        </w:pPr>
                        <w:r w:rsidRPr="00EE0289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8462E" w:rsidRPr="00EE0289" w:rsidRDefault="0038462E" w:rsidP="0038462E">
                        <w:pPr>
                          <w:rPr>
                            <w:b/>
                            <w:sz w:val="16"/>
                          </w:rPr>
                        </w:pPr>
                        <w:r w:rsidRPr="00EE0289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8" o:spid="_x0000_s1051" type="#_x0000_t202" style="position:absolute;left:4484;top:6910;width:2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Pz8EA&#10;AADbAAAADwAAAGRycy9kb3ducmV2LnhtbESPQYvCMBSE78L+h/AEL7Kmipal21SKoHi19bDHR/Ns&#10;i81LabK1/nuzsOBxmJlvmHQ/mU6MNLjWsoL1KgJBXFndcq3gWh4/v0A4j6yxs0wKnuRgn33MUky0&#10;ffCFxsLXIkDYJaig8b5PpHRVQwbdyvbEwbvZwaAPcqilHvAR4KaTmyiKpcGWw0KDPR0aqu7Fr1Ew&#10;7Wxx7l2Zx7i+FcvR/5zycqvUYj7l3yA8Tf4d/m+ftYJNDH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j8/BAAAA2wAAAA8AAAAAAAAAAAAAAAAAmAIAAGRycy9kb3du&#10;cmV2LnhtbFBLBQYAAAAABAAEAPUAAACGAwAAAAA=&#10;" stroked="f">
                  <v:textbox style="layout-flow:vertical;mso-layout-flow-alt:bottom-to-top" inset="0,0,0,0">
                    <w:txbxContent>
                      <w:p w:rsidR="0038462E" w:rsidRPr="0038462E" w:rsidRDefault="0038462E">
                        <w:pPr>
                          <w:rPr>
                            <w:b/>
                            <w:sz w:val="14"/>
                          </w:rPr>
                        </w:pPr>
                        <w:r w:rsidRPr="0038462E">
                          <w:rPr>
                            <w:b/>
                            <w:sz w:val="14"/>
                          </w:rPr>
                          <w:t>4002A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52" type="#_x0000_t32" style="position:absolute;left:3168;top:6531;width:1168;height: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4D01" w:rsidRDefault="00264D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911F3C">
        <w:rPr>
          <w:b/>
          <w:sz w:val="24"/>
        </w:rPr>
        <w:t>4002A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A61FD">
        <w:rPr>
          <w:b/>
          <w:sz w:val="28"/>
        </w:rPr>
        <w:t>39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0A61FD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8A0070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B5671">
        <w:rPr>
          <w:b/>
          <w:noProof/>
          <w:sz w:val="24"/>
        </w:rPr>
        <w:t>3/3/16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A61FD">
        <w:rPr>
          <w:b/>
          <w:sz w:val="24"/>
        </w:rPr>
        <w:t>SIGNETICS</w:t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A61FD">
        <w:rPr>
          <w:b/>
          <w:sz w:val="28"/>
        </w:rPr>
        <w:tab/>
      </w:r>
      <w:r w:rsidR="000A61FD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E199C">
        <w:rPr>
          <w:b/>
          <w:sz w:val="28"/>
        </w:rPr>
        <w:t>2</w:t>
      </w:r>
      <w:r w:rsidR="000A61FD">
        <w:rPr>
          <w:b/>
          <w:sz w:val="28"/>
        </w:rPr>
        <w:t>1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0A61FD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8A007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A61FD">
        <w:rPr>
          <w:b/>
          <w:sz w:val="28"/>
        </w:rPr>
        <w:t>NE529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35" w:rsidRDefault="005C3935">
      <w:r>
        <w:separator/>
      </w:r>
    </w:p>
  </w:endnote>
  <w:endnote w:type="continuationSeparator" w:id="0">
    <w:p w:rsidR="005C3935" w:rsidRDefault="005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35" w:rsidRDefault="005C3935">
      <w:r>
        <w:separator/>
      </w:r>
    </w:p>
  </w:footnote>
  <w:footnote w:type="continuationSeparator" w:id="0">
    <w:p w:rsidR="005C3935" w:rsidRDefault="005C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3" w:rsidRDefault="00BA2DF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A2DF3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BA2DF3" w:rsidRDefault="003B567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A2DF3" w:rsidRDefault="00BA2DF3">
          <w:pPr>
            <w:rPr>
              <w:b/>
              <w:i/>
              <w:sz w:val="36"/>
            </w:rPr>
          </w:pPr>
        </w:p>
        <w:p w:rsidR="00BA2DF3" w:rsidRDefault="00BA2DF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A2DF3" w:rsidRDefault="00BA2DF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A2DF3" w:rsidRDefault="00BA2DF3">
          <w:r>
            <w:rPr>
              <w:sz w:val="24"/>
            </w:rPr>
            <w:t>Phone: 775.783.4940  Fax:  775.783.4947</w:t>
          </w:r>
        </w:p>
      </w:tc>
    </w:tr>
  </w:tbl>
  <w:p w:rsidR="00BA2DF3" w:rsidRDefault="00BA2D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669"/>
    <w:multiLevelType w:val="hybridMultilevel"/>
    <w:tmpl w:val="0016A0FC"/>
    <w:lvl w:ilvl="0" w:tplc="5058D45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6E792A"/>
    <w:multiLevelType w:val="hybridMultilevel"/>
    <w:tmpl w:val="A6DCCECC"/>
    <w:lvl w:ilvl="0" w:tplc="B2866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27B7"/>
    <w:rsid w:val="00015B31"/>
    <w:rsid w:val="00027E8E"/>
    <w:rsid w:val="00037B0C"/>
    <w:rsid w:val="0009343F"/>
    <w:rsid w:val="000A1E3E"/>
    <w:rsid w:val="000A61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4D01"/>
    <w:rsid w:val="00265AA1"/>
    <w:rsid w:val="002720AB"/>
    <w:rsid w:val="002910E3"/>
    <w:rsid w:val="002A1885"/>
    <w:rsid w:val="002C6BED"/>
    <w:rsid w:val="002F79F8"/>
    <w:rsid w:val="003022C4"/>
    <w:rsid w:val="0030714B"/>
    <w:rsid w:val="0038462E"/>
    <w:rsid w:val="003A6D5E"/>
    <w:rsid w:val="003B5671"/>
    <w:rsid w:val="003D767B"/>
    <w:rsid w:val="003E199C"/>
    <w:rsid w:val="003E52E8"/>
    <w:rsid w:val="003F19A7"/>
    <w:rsid w:val="00411367"/>
    <w:rsid w:val="00463433"/>
    <w:rsid w:val="00483FE9"/>
    <w:rsid w:val="00493EB7"/>
    <w:rsid w:val="004B2E0E"/>
    <w:rsid w:val="004B6539"/>
    <w:rsid w:val="004B7E9F"/>
    <w:rsid w:val="004F1D3F"/>
    <w:rsid w:val="004F5176"/>
    <w:rsid w:val="005340A7"/>
    <w:rsid w:val="00552CE7"/>
    <w:rsid w:val="005768A5"/>
    <w:rsid w:val="005C3935"/>
    <w:rsid w:val="0062380D"/>
    <w:rsid w:val="00641197"/>
    <w:rsid w:val="00681B91"/>
    <w:rsid w:val="0068322D"/>
    <w:rsid w:val="006B0470"/>
    <w:rsid w:val="006E509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A0070"/>
    <w:rsid w:val="008B0526"/>
    <w:rsid w:val="008F4E6F"/>
    <w:rsid w:val="00911F3C"/>
    <w:rsid w:val="00923664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A2DF3"/>
    <w:rsid w:val="00BB3746"/>
    <w:rsid w:val="00C01050"/>
    <w:rsid w:val="00C041FA"/>
    <w:rsid w:val="00C558FC"/>
    <w:rsid w:val="00C64C43"/>
    <w:rsid w:val="00CB4173"/>
    <w:rsid w:val="00CF41BC"/>
    <w:rsid w:val="00D060E6"/>
    <w:rsid w:val="00D5775E"/>
    <w:rsid w:val="00D57F55"/>
    <w:rsid w:val="00DA268D"/>
    <w:rsid w:val="00DB373E"/>
    <w:rsid w:val="00DB7161"/>
    <w:rsid w:val="00DE0C22"/>
    <w:rsid w:val="00DF178B"/>
    <w:rsid w:val="00DF3B24"/>
    <w:rsid w:val="00E33231"/>
    <w:rsid w:val="00E52883"/>
    <w:rsid w:val="00E6616E"/>
    <w:rsid w:val="00E87E14"/>
    <w:rsid w:val="00E90DF5"/>
    <w:rsid w:val="00EA5500"/>
    <w:rsid w:val="00EA7172"/>
    <w:rsid w:val="00EB6FB1"/>
    <w:rsid w:val="00EC7DF2"/>
    <w:rsid w:val="00EE0289"/>
    <w:rsid w:val="00EE1F12"/>
    <w:rsid w:val="00EE76F5"/>
    <w:rsid w:val="00F12A89"/>
    <w:rsid w:val="00F15507"/>
    <w:rsid w:val="00F2793E"/>
    <w:rsid w:val="00F37D80"/>
    <w:rsid w:val="00F41420"/>
    <w:rsid w:val="00F54057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7CED-31B2-4267-A7EB-FEB0230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2016-03-03T23:01:00Z</cp:lastPrinted>
  <dcterms:created xsi:type="dcterms:W3CDTF">2016-03-03T23:01:00Z</dcterms:created>
  <dcterms:modified xsi:type="dcterms:W3CDTF">2016-03-03T23:01:00Z</dcterms:modified>
</cp:coreProperties>
</file>